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4847" w14:textId="77777777" w:rsidR="007A350A" w:rsidRDefault="007A350A">
      <w:pPr>
        <w:pStyle w:val="Hughesboldlargecentre"/>
        <w:rPr>
          <w:sz w:val="28"/>
          <w:szCs w:val="28"/>
        </w:rPr>
      </w:pPr>
    </w:p>
    <w:p w14:paraId="6EFD15BD" w14:textId="0DB6A27D" w:rsidR="00C35E72" w:rsidRPr="007A350A" w:rsidRDefault="007A350A">
      <w:pPr>
        <w:pStyle w:val="Hughesboldlargecentre"/>
        <w:rPr>
          <w:sz w:val="28"/>
          <w:szCs w:val="28"/>
        </w:rPr>
      </w:pPr>
      <w:r w:rsidRPr="007A350A">
        <w:rPr>
          <w:sz w:val="28"/>
          <w:szCs w:val="28"/>
        </w:rPr>
        <w:t xml:space="preserve">Hughes Insurance Break </w:t>
      </w:r>
      <w:proofErr w:type="gramStart"/>
      <w:r w:rsidRPr="007A350A">
        <w:rPr>
          <w:sz w:val="28"/>
          <w:szCs w:val="28"/>
        </w:rPr>
        <w:t>In</w:t>
      </w:r>
      <w:proofErr w:type="gramEnd"/>
      <w:r w:rsidRPr="007A350A">
        <w:rPr>
          <w:sz w:val="28"/>
          <w:szCs w:val="28"/>
        </w:rPr>
        <w:t xml:space="preserve"> Cover Declaration</w:t>
      </w:r>
    </w:p>
    <w:p w14:paraId="3CD73D72" w14:textId="77777777" w:rsidR="007A350A" w:rsidRDefault="007A350A">
      <w:pPr>
        <w:pStyle w:val="Hughesnormal"/>
        <w:rPr>
          <w:lang w:val="en-GB" w:eastAsia="en-GB"/>
        </w:rPr>
      </w:pPr>
    </w:p>
    <w:p w14:paraId="7E37E1CD" w14:textId="285D1BC7" w:rsidR="00C35E72" w:rsidRDefault="00C35E72">
      <w:pPr>
        <w:pStyle w:val="Hughesnormal"/>
        <w:rPr>
          <w:lang w:val="en-GB" w:eastAsia="en-GB"/>
        </w:rPr>
      </w:pPr>
      <w:r>
        <w:rPr>
          <w:lang w:val="en-GB" w:eastAsia="en-GB"/>
        </w:rPr>
        <w:t>Date:</w:t>
      </w:r>
      <w:r w:rsidR="00406AB0">
        <w:rPr>
          <w:lang w:val="en-GB" w:eastAsia="en-GB"/>
        </w:rPr>
        <w:t xml:space="preserve"> </w:t>
      </w:r>
    </w:p>
    <w:p w14:paraId="645D971E" w14:textId="0AD520A7" w:rsidR="007A350A" w:rsidRDefault="007A350A" w:rsidP="00730B30">
      <w:pPr>
        <w:pStyle w:val="Hughesnormal"/>
        <w:rPr>
          <w:lang w:val="en-GB" w:eastAsia="en-GB"/>
        </w:rPr>
      </w:pPr>
      <w:r>
        <w:rPr>
          <w:lang w:val="en-GB" w:eastAsia="en-GB"/>
        </w:rPr>
        <w:t xml:space="preserve">Name of </w:t>
      </w:r>
      <w:r>
        <w:rPr>
          <w:lang w:val="en-GB" w:eastAsia="en-GB"/>
        </w:rPr>
        <w:t xml:space="preserve">Policyholder: </w:t>
      </w:r>
      <w:r>
        <w:rPr>
          <w:lang w:val="en-GB" w:eastAsia="en-GB"/>
        </w:rPr>
        <w:fldChar w:fldCharType="begin"/>
      </w:r>
      <w:r>
        <w:rPr>
          <w:lang w:val="en-GB" w:eastAsia="en-GB"/>
        </w:rPr>
        <w:instrText xml:space="preserve"> IF "</w:instrText>
      </w:r>
      <w:sdt>
        <w:sdtPr>
          <w:rPr>
            <w:lang w:val="en-GB" w:eastAsia="en-GB"/>
          </w:rPr>
          <w:id w:val="659732919"/>
          <w:lock w:val="contentLocked"/>
          <w:placeholder>
            <w:docPart w:val="1F45004346C242F5A49E70DBF38DA642"/>
          </w:placeholder>
          <w:group/>
        </w:sdtPr>
        <w:sdtContent>
          <w:r>
            <w:rPr>
              <w:lang w:val="en-GB" w:eastAsia="en-GB"/>
            </w:rPr>
            <w:fldChar w:fldCharType="begin"/>
          </w:r>
          <w:r>
            <w:rPr>
              <w:lang w:val="en-GB" w:eastAsia="en-GB"/>
            </w:rPr>
            <w:instrText xml:space="preserve"> DOCVARIABLE MasterAccountMerge.Policy.Policy.Detail.PolType.PolType*0*52 </w:instrText>
          </w:r>
          <w:r>
            <w:rPr>
              <w:lang w:val="en-GB" w:eastAsia="en-GB"/>
            </w:rPr>
            <w:fldChar w:fldCharType="separate"/>
          </w:r>
          <w:r>
            <w:rPr>
              <w:lang w:val="en-GB" w:eastAsia="en-GB"/>
            </w:rPr>
            <w:instrText>POLTYPE</w:instrText>
          </w:r>
          <w:r>
            <w:rPr>
              <w:lang w:val="en-GB" w:eastAsia="en-GB"/>
            </w:rPr>
            <w:fldChar w:fldCharType="end"/>
          </w:r>
        </w:sdtContent>
      </w:sdt>
      <w:r>
        <w:rPr>
          <w:lang w:val="en-GB" w:eastAsia="en-GB"/>
        </w:rPr>
        <w:instrText>" = "MOTO" "</w:instrText>
      </w:r>
      <w:r>
        <w:rPr>
          <w:lang w:val="en-GB" w:eastAsia="en-GB"/>
        </w:rPr>
        <w:fldChar w:fldCharType="begin"/>
      </w:r>
      <w:r>
        <w:rPr>
          <w:lang w:val="en-GB" w:eastAsia="en-GB"/>
        </w:rPr>
        <w:instrText xml:space="preserve"> DOCVARIABLE MasterAccountMerge.Policy.Line.LOB.Definition.[DefinitionLine.UKMotor].Drivers.MO069.Driver_Forename*0*48 </w:instrText>
      </w:r>
      <w:r>
        <w:rPr>
          <w:lang w:val="en-GB" w:eastAsia="en-GB"/>
        </w:rPr>
        <w:fldChar w:fldCharType="separate"/>
      </w:r>
      <w:r>
        <w:rPr>
          <w:lang w:val="en-GB" w:eastAsia="en-GB"/>
        </w:rPr>
        <w:instrText>DRIVER_FORENAME</w:instrText>
      </w:r>
      <w:r>
        <w:rPr>
          <w:lang w:val="en-GB" w:eastAsia="en-GB"/>
        </w:rPr>
        <w:fldChar w:fldCharType="end"/>
      </w:r>
      <w:r>
        <w:rPr>
          <w:lang w:val="en-GB" w:eastAsia="en-GB"/>
        </w:rPr>
        <w:instrText xml:space="preserve"> </w:instrText>
      </w:r>
      <w:sdt>
        <w:sdtPr>
          <w:rPr>
            <w:lang w:val="en-GB" w:eastAsia="en-GB"/>
          </w:rPr>
          <w:id w:val="419990666"/>
          <w:lock w:val="contentLocked"/>
          <w:placeholder>
            <w:docPart w:val="A1E2EC1AD23342C6A4E3355CE0B1B877"/>
          </w:placeholder>
          <w:group/>
        </w:sdtPr>
        <w:sdtContent>
          <w:r>
            <w:rPr>
              <w:lang w:val="en-GB" w:eastAsia="en-GB"/>
            </w:rPr>
            <w:fldChar w:fldCharType="begin"/>
          </w:r>
          <w:r>
            <w:rPr>
              <w:lang w:val="en-GB" w:eastAsia="en-GB"/>
            </w:rPr>
            <w:instrText xml:space="preserve"> DOCVARIABLE MasterAccountMerge.Policy.Line.LOB.Definition.[DefinitionLine.UKMotor].Drivers.MO070.Driver_Surname*0*49 </w:instrText>
          </w:r>
          <w:r>
            <w:rPr>
              <w:lang w:val="en-GB" w:eastAsia="en-GB"/>
            </w:rPr>
            <w:fldChar w:fldCharType="separate"/>
          </w:r>
          <w:r>
            <w:rPr>
              <w:lang w:val="en-GB" w:eastAsia="en-GB"/>
            </w:rPr>
            <w:instrText>DRIVER_SURNAME</w:instrText>
          </w:r>
          <w:r>
            <w:rPr>
              <w:lang w:val="en-GB" w:eastAsia="en-GB"/>
            </w:rPr>
            <w:fldChar w:fldCharType="end"/>
          </w:r>
        </w:sdtContent>
      </w:sdt>
      <w:r>
        <w:rPr>
          <w:lang w:val="en-GB" w:eastAsia="en-GB"/>
        </w:rPr>
        <w:instrText xml:space="preserve"> " "" </w:instrText>
      </w:r>
      <w:r>
        <w:rPr>
          <w:lang w:val="en-GB" w:eastAsia="en-GB"/>
        </w:rPr>
        <w:fldChar w:fldCharType="end"/>
      </w:r>
      <w:r>
        <w:rPr>
          <w:lang w:val="en-GB" w:eastAsia="en-GB"/>
        </w:rPr>
        <w:fldChar w:fldCharType="begin"/>
      </w:r>
      <w:r>
        <w:rPr>
          <w:lang w:val="en-GB" w:eastAsia="en-GB"/>
        </w:rPr>
        <w:instrText xml:space="preserve"> IF "</w:instrText>
      </w:r>
      <w:sdt>
        <w:sdtPr>
          <w:rPr>
            <w:lang w:val="en-GB" w:eastAsia="en-GB"/>
          </w:rPr>
          <w:id w:val="-413165665"/>
          <w:lock w:val="contentLocked"/>
          <w:placeholder>
            <w:docPart w:val="1F45004346C242F5A49E70DBF38DA642"/>
          </w:placeholder>
          <w:group/>
        </w:sdtPr>
        <w:sdtContent>
          <w:r>
            <w:rPr>
              <w:lang w:val="en-GB" w:eastAsia="en-GB"/>
            </w:rPr>
            <w:fldChar w:fldCharType="begin"/>
          </w:r>
          <w:r>
            <w:rPr>
              <w:lang w:val="en-GB" w:eastAsia="en-GB"/>
            </w:rPr>
            <w:instrText xml:space="preserve"> DOCVARIABLE MasterAccountMerge.Policy.Policy.Detail.PolType.PolType*0*53 </w:instrText>
          </w:r>
          <w:r>
            <w:rPr>
              <w:lang w:val="en-GB" w:eastAsia="en-GB"/>
            </w:rPr>
            <w:fldChar w:fldCharType="separate"/>
          </w:r>
          <w:r>
            <w:rPr>
              <w:lang w:val="en-GB" w:eastAsia="en-GB"/>
            </w:rPr>
            <w:instrText>POLTYPE</w:instrText>
          </w:r>
          <w:r>
            <w:rPr>
              <w:lang w:val="en-GB" w:eastAsia="en-GB"/>
            </w:rPr>
            <w:fldChar w:fldCharType="end"/>
          </w:r>
        </w:sdtContent>
      </w:sdt>
      <w:r>
        <w:rPr>
          <w:lang w:val="en-GB" w:eastAsia="en-GB"/>
        </w:rPr>
        <w:instrText>" = "CVEH" "</w:instrText>
      </w:r>
      <w:sdt>
        <w:sdtPr>
          <w:rPr>
            <w:lang w:val="en-GB" w:eastAsia="en-GB"/>
          </w:rPr>
          <w:id w:val="103856606"/>
          <w:lock w:val="contentLocked"/>
          <w:placeholder>
            <w:docPart w:val="1F45004346C242F5A49E70DBF38DA642"/>
          </w:placeholder>
          <w:group/>
        </w:sdtPr>
        <w:sdtContent>
          <w:r>
            <w:rPr>
              <w:lang w:val="en-GB" w:eastAsia="en-GB"/>
            </w:rPr>
            <w:fldChar w:fldCharType="begin"/>
          </w:r>
          <w:r>
            <w:rPr>
              <w:lang w:val="en-GB" w:eastAsia="en-GB"/>
            </w:rPr>
            <w:instrText xml:space="preserve"> DOCVARIABLE MasterAccountMerge.Policy.Line.LOB.Definition.[DefinitionLine.UKCV].Drivers.CV069.Driver_Forename*0*54 </w:instrText>
          </w:r>
          <w:r>
            <w:rPr>
              <w:lang w:val="en-GB" w:eastAsia="en-GB"/>
            </w:rPr>
            <w:fldChar w:fldCharType="separate"/>
          </w:r>
          <w:r>
            <w:rPr>
              <w:lang w:val="en-GB" w:eastAsia="en-GB"/>
            </w:rPr>
            <w:instrText>DRIVER_FORENAME</w:instrText>
          </w:r>
          <w:r>
            <w:rPr>
              <w:lang w:val="en-GB" w:eastAsia="en-GB"/>
            </w:rPr>
            <w:fldChar w:fldCharType="end"/>
          </w:r>
        </w:sdtContent>
      </w:sdt>
      <w:r>
        <w:rPr>
          <w:lang w:val="en-GB" w:eastAsia="en-GB"/>
        </w:rPr>
        <w:instrText xml:space="preserve"> </w:instrText>
      </w:r>
      <w:sdt>
        <w:sdtPr>
          <w:rPr>
            <w:lang w:val="en-GB" w:eastAsia="en-GB"/>
          </w:rPr>
          <w:id w:val="-622301039"/>
          <w:lock w:val="contentLocked"/>
          <w:placeholder>
            <w:docPart w:val="1F45004346C242F5A49E70DBF38DA642"/>
          </w:placeholder>
          <w:group/>
        </w:sdtPr>
        <w:sdtContent>
          <w:r>
            <w:rPr>
              <w:lang w:val="en-GB" w:eastAsia="en-GB"/>
            </w:rPr>
            <w:fldChar w:fldCharType="begin"/>
          </w:r>
          <w:r>
            <w:rPr>
              <w:lang w:val="en-GB" w:eastAsia="en-GB"/>
            </w:rPr>
            <w:instrText xml:space="preserve"> DOCVARIABLE MasterAccountMerge.Policy.Line.LOB.Definition.[DefinitionLine.UKCV].Drivers.CV070.Driver_Surname*0*55 </w:instrText>
          </w:r>
          <w:r>
            <w:rPr>
              <w:lang w:val="en-GB" w:eastAsia="en-GB"/>
            </w:rPr>
            <w:fldChar w:fldCharType="separate"/>
          </w:r>
          <w:r>
            <w:rPr>
              <w:lang w:val="en-GB" w:eastAsia="en-GB"/>
            </w:rPr>
            <w:instrText>DRIVER_SURNAME</w:instrText>
          </w:r>
          <w:r>
            <w:rPr>
              <w:lang w:val="en-GB" w:eastAsia="en-GB"/>
            </w:rPr>
            <w:fldChar w:fldCharType="end"/>
          </w:r>
        </w:sdtContent>
      </w:sdt>
      <w:r>
        <w:rPr>
          <w:lang w:val="en-GB" w:eastAsia="en-GB"/>
        </w:rPr>
        <w:instrText xml:space="preserve"> " "" </w:instrText>
      </w:r>
      <w:r>
        <w:rPr>
          <w:lang w:val="en-GB" w:eastAsia="en-GB"/>
        </w:rPr>
        <w:fldChar w:fldCharType="end"/>
      </w:r>
    </w:p>
    <w:p w14:paraId="40DE7646" w14:textId="04B001FA" w:rsidR="00C35E72" w:rsidRDefault="007A350A">
      <w:pPr>
        <w:pStyle w:val="Hughesnormal"/>
        <w:rPr>
          <w:lang w:val="en-GB" w:eastAsia="en-GB"/>
        </w:rPr>
      </w:pPr>
      <w:r>
        <w:rPr>
          <w:lang w:val="en-GB" w:eastAsia="en-GB"/>
        </w:rPr>
        <w:t>Broker</w:t>
      </w:r>
      <w:r w:rsidR="00C35E72">
        <w:rPr>
          <w:lang w:val="en-GB" w:eastAsia="en-GB"/>
        </w:rPr>
        <w:t xml:space="preserve"> Ref</w:t>
      </w:r>
      <w:r>
        <w:rPr>
          <w:lang w:val="en-GB" w:eastAsia="en-GB"/>
        </w:rPr>
        <w:t>erence</w:t>
      </w:r>
      <w:r w:rsidR="00C35E72">
        <w:rPr>
          <w:lang w:val="en-GB" w:eastAsia="en-GB"/>
        </w:rPr>
        <w:t>:</w:t>
      </w:r>
      <w:r w:rsidR="00406AB0">
        <w:rPr>
          <w:lang w:val="en-GB" w:eastAsia="en-GB"/>
        </w:rPr>
        <w:t xml:space="preserve"> </w:t>
      </w:r>
    </w:p>
    <w:p w14:paraId="316C3E90" w14:textId="77777777" w:rsidR="005E1090" w:rsidRDefault="00C35E72">
      <w:pPr>
        <w:pStyle w:val="Hughesnormal"/>
        <w:rPr>
          <w:lang w:val="en-GB" w:eastAsia="en-GB"/>
        </w:rPr>
      </w:pPr>
      <w:r>
        <w:rPr>
          <w:lang w:val="en-GB" w:eastAsia="en-GB"/>
        </w:rPr>
        <w:t>Insurer:</w:t>
      </w:r>
      <w:r w:rsidR="00406AB0">
        <w:rPr>
          <w:lang w:val="en-GB" w:eastAsia="en-GB"/>
        </w:rPr>
        <w:t xml:space="preserve"> </w:t>
      </w:r>
      <w:r w:rsidR="005E1090">
        <w:rPr>
          <w:lang w:val="en-GB" w:eastAsia="en-GB"/>
        </w:rPr>
        <w:fldChar w:fldCharType="begin"/>
      </w:r>
      <w:r w:rsidR="005E1090">
        <w:rPr>
          <w:lang w:val="en-GB" w:eastAsia="en-GB"/>
        </w:rPr>
        <w:instrText xml:space="preserve"> IF "</w:instrText>
      </w:r>
      <w:sdt>
        <w:sdtPr>
          <w:rPr>
            <w:lang w:val="en-GB" w:eastAsia="en-GB"/>
          </w:rPr>
          <w:id w:val="1307746032"/>
          <w:lock w:val="contentLocked"/>
          <w:placeholder>
            <w:docPart w:val="DefaultPlaceholder_1081868574"/>
          </w:placeholder>
          <w:group/>
        </w:sdtPr>
        <w:sdtEndPr/>
        <w:sdtContent>
          <w:r w:rsidR="005E1090">
            <w:rPr>
              <w:lang w:val="en-GB" w:eastAsia="en-GB"/>
            </w:rPr>
            <w:fldChar w:fldCharType="begin"/>
          </w:r>
          <w:r w:rsidR="005E1090">
            <w:rPr>
              <w:lang w:val="en-GB" w:eastAsia="en-GB"/>
            </w:rPr>
            <w:instrText xml:space="preserve"> DOCVARIABLE MasterAccountMerge.Policy.Policy.Detail.PolType.PolType*0*49 </w:instrText>
          </w:r>
          <w:r w:rsidR="005E1090">
            <w:rPr>
              <w:lang w:val="en-GB" w:eastAsia="en-GB"/>
            </w:rPr>
            <w:fldChar w:fldCharType="separate"/>
          </w:r>
          <w:r w:rsidR="005E1090">
            <w:rPr>
              <w:lang w:val="en-GB" w:eastAsia="en-GB"/>
            </w:rPr>
            <w:instrText>POLTYPE</w:instrText>
          </w:r>
          <w:r w:rsidR="005E1090">
            <w:rPr>
              <w:lang w:val="en-GB" w:eastAsia="en-GB"/>
            </w:rPr>
            <w:fldChar w:fldCharType="end"/>
          </w:r>
        </w:sdtContent>
      </w:sdt>
      <w:r w:rsidR="005E1090">
        <w:rPr>
          <w:lang w:val="en-GB" w:eastAsia="en-GB"/>
        </w:rPr>
        <w:instrText>" = "MOTO" "</w:instrText>
      </w:r>
      <w:sdt>
        <w:sdtPr>
          <w:rPr>
            <w:lang w:val="en-GB" w:eastAsia="en-GB"/>
          </w:rPr>
          <w:id w:val="723721353"/>
          <w:lock w:val="contentLocked"/>
          <w:placeholder>
            <w:docPart w:val="DefaultPlaceholder_1081868574"/>
          </w:placeholder>
          <w:group/>
        </w:sdtPr>
        <w:sdtEndPr/>
        <w:sdtContent>
          <w:r w:rsidR="005E1090">
            <w:rPr>
              <w:lang w:val="en-GB" w:eastAsia="en-GB"/>
            </w:rPr>
            <w:fldChar w:fldCharType="begin"/>
          </w:r>
          <w:r w:rsidR="005E1090">
            <w:rPr>
              <w:lang w:val="en-GB" w:eastAsia="en-GB"/>
            </w:rPr>
            <w:instrText xml:space="preserve"> DOCVARIABLE MasterAccountMerge.Policy.Line.LOB.Definition.[DefinitionLine.UKMotor].RMO056.Insurer_InsurerName*0*48 </w:instrText>
          </w:r>
          <w:r w:rsidR="005E1090">
            <w:rPr>
              <w:lang w:val="en-GB" w:eastAsia="en-GB"/>
            </w:rPr>
            <w:fldChar w:fldCharType="separate"/>
          </w:r>
          <w:r w:rsidR="005E1090">
            <w:rPr>
              <w:lang w:val="en-GB" w:eastAsia="en-GB"/>
            </w:rPr>
            <w:instrText>INSURER_INSURERNAME</w:instrText>
          </w:r>
          <w:r w:rsidR="005E1090">
            <w:rPr>
              <w:lang w:val="en-GB" w:eastAsia="en-GB"/>
            </w:rPr>
            <w:fldChar w:fldCharType="end"/>
          </w:r>
        </w:sdtContent>
      </w:sdt>
      <w:r w:rsidR="005E1090">
        <w:rPr>
          <w:lang w:val="en-GB" w:eastAsia="en-GB"/>
        </w:rPr>
        <w:instrText xml:space="preserve">" "" </w:instrText>
      </w:r>
      <w:r w:rsidR="005E1090">
        <w:rPr>
          <w:lang w:val="en-GB" w:eastAsia="en-GB"/>
        </w:rPr>
        <w:fldChar w:fldCharType="end"/>
      </w:r>
      <w:r w:rsidR="005E1090">
        <w:rPr>
          <w:lang w:val="en-GB" w:eastAsia="en-GB"/>
        </w:rPr>
        <w:fldChar w:fldCharType="begin"/>
      </w:r>
      <w:r w:rsidR="005E1090">
        <w:rPr>
          <w:lang w:val="en-GB" w:eastAsia="en-GB"/>
        </w:rPr>
        <w:instrText xml:space="preserve"> IF "</w:instrText>
      </w:r>
      <w:sdt>
        <w:sdtPr>
          <w:rPr>
            <w:lang w:val="en-GB" w:eastAsia="en-GB"/>
          </w:rPr>
          <w:id w:val="-1048760530"/>
          <w:lock w:val="contentLocked"/>
          <w:placeholder>
            <w:docPart w:val="DefaultPlaceholder_1081868574"/>
          </w:placeholder>
          <w:group/>
        </w:sdtPr>
        <w:sdtEndPr/>
        <w:sdtContent>
          <w:r w:rsidR="005E1090">
            <w:rPr>
              <w:lang w:val="en-GB" w:eastAsia="en-GB"/>
            </w:rPr>
            <w:fldChar w:fldCharType="begin"/>
          </w:r>
          <w:r w:rsidR="005E1090">
            <w:rPr>
              <w:lang w:val="en-GB" w:eastAsia="en-GB"/>
            </w:rPr>
            <w:instrText xml:space="preserve"> DOCVARIABLE MasterAccountMerge.Policy.Policy.Detail.PolType.PolType*0*51 </w:instrText>
          </w:r>
          <w:r w:rsidR="005E1090">
            <w:rPr>
              <w:lang w:val="en-GB" w:eastAsia="en-GB"/>
            </w:rPr>
            <w:fldChar w:fldCharType="separate"/>
          </w:r>
          <w:r w:rsidR="005E1090">
            <w:rPr>
              <w:lang w:val="en-GB" w:eastAsia="en-GB"/>
            </w:rPr>
            <w:instrText>POLTYPE</w:instrText>
          </w:r>
          <w:r w:rsidR="005E1090">
            <w:rPr>
              <w:lang w:val="en-GB" w:eastAsia="en-GB"/>
            </w:rPr>
            <w:fldChar w:fldCharType="end"/>
          </w:r>
        </w:sdtContent>
      </w:sdt>
      <w:r w:rsidR="005E1090">
        <w:rPr>
          <w:lang w:val="en-GB" w:eastAsia="en-GB"/>
        </w:rPr>
        <w:instrText>" = "CVEH" "</w:instrText>
      </w:r>
      <w:sdt>
        <w:sdtPr>
          <w:rPr>
            <w:lang w:val="en-GB" w:eastAsia="en-GB"/>
          </w:rPr>
          <w:id w:val="-798917029"/>
          <w:lock w:val="contentLocked"/>
          <w:placeholder>
            <w:docPart w:val="DefaultPlaceholder_1081868574"/>
          </w:placeholder>
          <w:group/>
        </w:sdtPr>
        <w:sdtEndPr/>
        <w:sdtContent>
          <w:r w:rsidR="005E1090">
            <w:rPr>
              <w:lang w:val="en-GB" w:eastAsia="en-GB"/>
            </w:rPr>
            <w:fldChar w:fldCharType="begin"/>
          </w:r>
          <w:r w:rsidR="005E1090">
            <w:rPr>
              <w:lang w:val="en-GB" w:eastAsia="en-GB"/>
            </w:rPr>
            <w:instrText xml:space="preserve"> DOCVARIABLE MasterAccountMerge.Policy.Line.LOB.Definition.[DefinitionLine.UKCV].RCV056.Insurer_InsurerName*0*50 </w:instrText>
          </w:r>
          <w:r w:rsidR="005E1090">
            <w:rPr>
              <w:lang w:val="en-GB" w:eastAsia="en-GB"/>
            </w:rPr>
            <w:fldChar w:fldCharType="separate"/>
          </w:r>
          <w:r w:rsidR="005E1090">
            <w:rPr>
              <w:lang w:val="en-GB" w:eastAsia="en-GB"/>
            </w:rPr>
            <w:instrText>INSURER_INSURERNAME</w:instrText>
          </w:r>
          <w:r w:rsidR="005E1090">
            <w:rPr>
              <w:lang w:val="en-GB" w:eastAsia="en-GB"/>
            </w:rPr>
            <w:fldChar w:fldCharType="end"/>
          </w:r>
        </w:sdtContent>
      </w:sdt>
      <w:r w:rsidR="005E1090">
        <w:rPr>
          <w:lang w:val="en-GB" w:eastAsia="en-GB"/>
        </w:rPr>
        <w:instrText xml:space="preserve">" "" </w:instrText>
      </w:r>
      <w:r w:rsidR="005E1090">
        <w:rPr>
          <w:lang w:val="en-GB" w:eastAsia="en-GB"/>
        </w:rPr>
        <w:fldChar w:fldCharType="end"/>
      </w:r>
    </w:p>
    <w:p w14:paraId="13BE0718" w14:textId="77777777" w:rsidR="00C35E72" w:rsidRDefault="00C35E72">
      <w:pPr>
        <w:pStyle w:val="Hughesnormal"/>
        <w:rPr>
          <w:lang w:val="en-GB" w:eastAsia="en-GB"/>
        </w:rPr>
      </w:pPr>
    </w:p>
    <w:p w14:paraId="31925F4A" w14:textId="77777777" w:rsidR="00C35E72" w:rsidRDefault="00C35E72">
      <w:pPr>
        <w:pStyle w:val="Hughesnormal"/>
        <w:rPr>
          <w:lang w:val="en-GB" w:eastAsia="en-GB"/>
        </w:rPr>
      </w:pPr>
    </w:p>
    <w:p w14:paraId="575E5945" w14:textId="77777777" w:rsidR="00C35E72" w:rsidRDefault="00C35E72">
      <w:pPr>
        <w:pStyle w:val="Hughesnormal"/>
        <w:rPr>
          <w:lang w:val="en-GB" w:eastAsia="en-GB"/>
        </w:rPr>
      </w:pPr>
      <w:r>
        <w:rPr>
          <w:lang w:val="en-GB" w:eastAsia="en-GB"/>
        </w:rPr>
        <w:t xml:space="preserve">I confirm I have not been involved in any accidents and there are no convictions pending since my insurance expired on _______________________________ until </w:t>
      </w:r>
      <w:r w:rsidR="005E1090">
        <w:rPr>
          <w:lang w:val="en-GB" w:eastAsia="en-GB"/>
        </w:rPr>
        <w:fldChar w:fldCharType="begin"/>
      </w:r>
      <w:r w:rsidR="005E1090">
        <w:rPr>
          <w:lang w:val="en-GB" w:eastAsia="en-GB"/>
        </w:rPr>
        <w:instrText xml:space="preserve"> IF "</w:instrText>
      </w:r>
      <w:sdt>
        <w:sdtPr>
          <w:rPr>
            <w:lang w:val="en-GB" w:eastAsia="en-GB"/>
          </w:rPr>
          <w:id w:val="967396322"/>
          <w:lock w:val="contentLocked"/>
          <w:placeholder>
            <w:docPart w:val="DefaultPlaceholder_1081868574"/>
          </w:placeholder>
          <w:group/>
        </w:sdtPr>
        <w:sdtEndPr/>
        <w:sdtContent>
          <w:r w:rsidR="005E1090">
            <w:rPr>
              <w:lang w:val="en-GB" w:eastAsia="en-GB"/>
            </w:rPr>
            <w:fldChar w:fldCharType="begin"/>
          </w:r>
          <w:r w:rsidR="005E1090">
            <w:rPr>
              <w:lang w:val="en-GB" w:eastAsia="en-GB"/>
            </w:rPr>
            <w:instrText xml:space="preserve"> DOCVARIABLE MasterAccountMerge.Policy.Policy.Detail.PolType.PolType*0*57 </w:instrText>
          </w:r>
          <w:r w:rsidR="005E1090">
            <w:rPr>
              <w:lang w:val="en-GB" w:eastAsia="en-GB"/>
            </w:rPr>
            <w:fldChar w:fldCharType="separate"/>
          </w:r>
          <w:r w:rsidR="005E1090">
            <w:rPr>
              <w:lang w:val="en-GB" w:eastAsia="en-GB"/>
            </w:rPr>
            <w:instrText>POLTYPE</w:instrText>
          </w:r>
          <w:r w:rsidR="005E1090">
            <w:rPr>
              <w:lang w:val="en-GB" w:eastAsia="en-GB"/>
            </w:rPr>
            <w:fldChar w:fldCharType="end"/>
          </w:r>
        </w:sdtContent>
      </w:sdt>
      <w:r w:rsidR="005E1090">
        <w:rPr>
          <w:lang w:val="en-GB" w:eastAsia="en-GB"/>
        </w:rPr>
        <w:instrText>" = "MOTO" "</w:instrText>
      </w:r>
      <w:sdt>
        <w:sdtPr>
          <w:rPr>
            <w:lang w:val="en-GB" w:eastAsia="en-GB"/>
          </w:rPr>
          <w:id w:val="1272135771"/>
          <w:lock w:val="contentLocked"/>
          <w:placeholder>
            <w:docPart w:val="DefaultPlaceholder_1081868574"/>
          </w:placeholder>
          <w:group/>
        </w:sdtPr>
        <w:sdtEndPr/>
        <w:sdtContent>
          <w:r w:rsidR="005E1090">
            <w:rPr>
              <w:lang w:val="en-GB" w:eastAsia="en-GB"/>
            </w:rPr>
            <w:fldChar w:fldCharType="begin"/>
          </w:r>
          <w:r w:rsidR="005E1090">
            <w:rPr>
              <w:lang w:val="en-GB" w:eastAsia="en-GB"/>
            </w:rPr>
            <w:instrText xml:space="preserve"> DOCVARIABLE MasterAccountMerge.Policy.Line.LOB.Definition.[DefinitionLine.UKMotor].RMO018.Policy_InceptionDate*1*56 </w:instrText>
          </w:r>
          <w:r w:rsidR="005E1090">
            <w:rPr>
              <w:lang w:val="en-GB" w:eastAsia="en-GB"/>
            </w:rPr>
            <w:fldChar w:fldCharType="separate"/>
          </w:r>
          <w:r w:rsidR="005E1090">
            <w:rPr>
              <w:lang w:val="en-GB" w:eastAsia="en-GB"/>
            </w:rPr>
            <w:instrText>POLICY_INCEPTIONDATE</w:instrText>
          </w:r>
          <w:r w:rsidR="005E1090">
            <w:rPr>
              <w:lang w:val="en-GB" w:eastAsia="en-GB"/>
            </w:rPr>
            <w:fldChar w:fldCharType="end"/>
          </w:r>
        </w:sdtContent>
      </w:sdt>
      <w:r w:rsidR="005E1090">
        <w:rPr>
          <w:lang w:val="en-GB" w:eastAsia="en-GB"/>
        </w:rPr>
        <w:instrText xml:space="preserve">" "" </w:instrText>
      </w:r>
      <w:r w:rsidR="005E1090">
        <w:rPr>
          <w:lang w:val="en-GB" w:eastAsia="en-GB"/>
        </w:rPr>
        <w:fldChar w:fldCharType="end"/>
      </w:r>
      <w:r w:rsidR="005E1090">
        <w:rPr>
          <w:lang w:val="en-GB" w:eastAsia="en-GB"/>
        </w:rPr>
        <w:fldChar w:fldCharType="begin"/>
      </w:r>
      <w:r w:rsidR="005E1090">
        <w:rPr>
          <w:lang w:val="en-GB" w:eastAsia="en-GB"/>
        </w:rPr>
        <w:instrText xml:space="preserve"> IF "</w:instrText>
      </w:r>
      <w:sdt>
        <w:sdtPr>
          <w:rPr>
            <w:lang w:val="en-GB" w:eastAsia="en-GB"/>
          </w:rPr>
          <w:id w:val="-1294662258"/>
          <w:lock w:val="contentLocked"/>
          <w:placeholder>
            <w:docPart w:val="DefaultPlaceholder_1081868574"/>
          </w:placeholder>
          <w:group/>
        </w:sdtPr>
        <w:sdtEndPr/>
        <w:sdtContent>
          <w:r w:rsidR="005E1090">
            <w:rPr>
              <w:lang w:val="en-GB" w:eastAsia="en-GB"/>
            </w:rPr>
            <w:fldChar w:fldCharType="begin"/>
          </w:r>
          <w:r w:rsidR="005E1090">
            <w:rPr>
              <w:lang w:val="en-GB" w:eastAsia="en-GB"/>
            </w:rPr>
            <w:instrText xml:space="preserve"> DOCVARIABLE MasterAccountMerge.Policy.Policy.Detail.PolType.PolType*0*59 </w:instrText>
          </w:r>
          <w:r w:rsidR="005E1090">
            <w:rPr>
              <w:lang w:val="en-GB" w:eastAsia="en-GB"/>
            </w:rPr>
            <w:fldChar w:fldCharType="separate"/>
          </w:r>
          <w:r w:rsidR="005E1090">
            <w:rPr>
              <w:lang w:val="en-GB" w:eastAsia="en-GB"/>
            </w:rPr>
            <w:instrText>POLTYPE</w:instrText>
          </w:r>
          <w:r w:rsidR="005E1090">
            <w:rPr>
              <w:lang w:val="en-GB" w:eastAsia="en-GB"/>
            </w:rPr>
            <w:fldChar w:fldCharType="end"/>
          </w:r>
        </w:sdtContent>
      </w:sdt>
      <w:r w:rsidR="005E1090">
        <w:rPr>
          <w:lang w:val="en-GB" w:eastAsia="en-GB"/>
        </w:rPr>
        <w:instrText>" = "CVEH" "</w:instrText>
      </w:r>
      <w:sdt>
        <w:sdtPr>
          <w:rPr>
            <w:lang w:val="en-GB" w:eastAsia="en-GB"/>
          </w:rPr>
          <w:id w:val="1777203895"/>
          <w:lock w:val="contentLocked"/>
          <w:placeholder>
            <w:docPart w:val="DefaultPlaceholder_1081868574"/>
          </w:placeholder>
          <w:group/>
        </w:sdtPr>
        <w:sdtEndPr/>
        <w:sdtContent>
          <w:r w:rsidR="005E1090">
            <w:rPr>
              <w:lang w:val="en-GB" w:eastAsia="en-GB"/>
            </w:rPr>
            <w:fldChar w:fldCharType="begin"/>
          </w:r>
          <w:r w:rsidR="005E1090">
            <w:rPr>
              <w:lang w:val="en-GB" w:eastAsia="en-GB"/>
            </w:rPr>
            <w:instrText xml:space="preserve"> DOCVARIABLE MasterAccountMerge.Policy.Line.LOB.Definition.[DefinitionLine.UKCV].RCV018.Policy_InceptionDate*1*58 </w:instrText>
          </w:r>
          <w:r w:rsidR="005E1090">
            <w:rPr>
              <w:lang w:val="en-GB" w:eastAsia="en-GB"/>
            </w:rPr>
            <w:fldChar w:fldCharType="separate"/>
          </w:r>
          <w:r w:rsidR="005E1090">
            <w:rPr>
              <w:lang w:val="en-GB" w:eastAsia="en-GB"/>
            </w:rPr>
            <w:instrText>POLICY_INCEPTIONDATE</w:instrText>
          </w:r>
          <w:r w:rsidR="005E1090">
            <w:rPr>
              <w:lang w:val="en-GB" w:eastAsia="en-GB"/>
            </w:rPr>
            <w:fldChar w:fldCharType="end"/>
          </w:r>
        </w:sdtContent>
      </w:sdt>
      <w:r w:rsidR="005E1090">
        <w:rPr>
          <w:lang w:val="en-GB" w:eastAsia="en-GB"/>
        </w:rPr>
        <w:instrText xml:space="preserve">" "" </w:instrText>
      </w:r>
      <w:r w:rsidR="005E1090">
        <w:rPr>
          <w:lang w:val="en-GB" w:eastAsia="en-GB"/>
        </w:rPr>
        <w:fldChar w:fldCharType="end"/>
      </w:r>
      <w:r w:rsidR="005E1090">
        <w:rPr>
          <w:lang w:val="en-GB" w:eastAsia="en-GB"/>
        </w:rPr>
        <w:t xml:space="preserve"> </w:t>
      </w:r>
      <w:r>
        <w:rPr>
          <w:lang w:val="en-GB" w:eastAsia="en-GB"/>
        </w:rPr>
        <w:t>when I re-insured my vehicle.</w:t>
      </w:r>
    </w:p>
    <w:p w14:paraId="59939F88" w14:textId="77777777" w:rsidR="00C35E72" w:rsidRDefault="00C35E72">
      <w:pPr>
        <w:pStyle w:val="Hughesnormal"/>
        <w:rPr>
          <w:lang w:val="en-GB" w:eastAsia="en-GB"/>
        </w:rPr>
      </w:pPr>
    </w:p>
    <w:p w14:paraId="0F5BFABA" w14:textId="77777777" w:rsidR="00C35E72" w:rsidRDefault="00C35E72">
      <w:pPr>
        <w:pStyle w:val="Hughesnormal"/>
        <w:rPr>
          <w:lang w:val="en-GB" w:eastAsia="en-GB"/>
        </w:rPr>
      </w:pPr>
      <w:r>
        <w:rPr>
          <w:lang w:val="en-GB" w:eastAsia="en-GB"/>
        </w:rPr>
        <w:t xml:space="preserve">The reason for the break in cover is as </w:t>
      </w:r>
      <w:proofErr w:type="gramStart"/>
      <w:r>
        <w:rPr>
          <w:lang w:val="en-GB" w:eastAsia="en-GB"/>
        </w:rPr>
        <w:t>follows:_</w:t>
      </w:r>
      <w:proofErr w:type="gramEnd"/>
      <w:r>
        <w:rPr>
          <w:lang w:val="en-GB" w:eastAsia="en-GB"/>
        </w:rPr>
        <w:t>___________________________________________________________</w:t>
      </w:r>
    </w:p>
    <w:p w14:paraId="56AE6EA3" w14:textId="77777777" w:rsidR="00C35E72" w:rsidRDefault="00C35E72">
      <w:pPr>
        <w:pStyle w:val="Hughesnormal"/>
        <w:rPr>
          <w:lang w:val="en-GB" w:eastAsia="en-GB"/>
        </w:rPr>
      </w:pPr>
      <w:r>
        <w:rPr>
          <w:lang w:val="en-GB" w:eastAsia="en-GB"/>
        </w:rPr>
        <w:t>_________________________________________________________________________________________________</w:t>
      </w:r>
    </w:p>
    <w:p w14:paraId="7CD73E79" w14:textId="77777777" w:rsidR="00C35E72" w:rsidRDefault="00C35E72">
      <w:pPr>
        <w:pStyle w:val="Hughesnormal"/>
        <w:rPr>
          <w:lang w:val="en-GB" w:eastAsia="en-GB"/>
        </w:rPr>
      </w:pPr>
      <w:r>
        <w:rPr>
          <w:lang w:val="en-GB" w:eastAsia="en-GB"/>
        </w:rPr>
        <w:t>_________________________________________________________________________________________________</w:t>
      </w:r>
    </w:p>
    <w:p w14:paraId="6884B14C" w14:textId="77777777" w:rsidR="00C35E72" w:rsidRDefault="00C35E72">
      <w:pPr>
        <w:pStyle w:val="Hughesnormal"/>
        <w:rPr>
          <w:lang w:val="en-GB" w:eastAsia="en-GB"/>
        </w:rPr>
      </w:pPr>
    </w:p>
    <w:p w14:paraId="4592AEDD" w14:textId="77777777" w:rsidR="00C35E72" w:rsidRDefault="00C35E72">
      <w:pPr>
        <w:pStyle w:val="Hughesnormal"/>
        <w:rPr>
          <w:lang w:val="en-GB" w:eastAsia="en-GB"/>
        </w:rPr>
      </w:pPr>
    </w:p>
    <w:p w14:paraId="274B3099" w14:textId="77777777" w:rsidR="004A4688" w:rsidRDefault="004A4688">
      <w:pPr>
        <w:pStyle w:val="Hughesnormal"/>
        <w:rPr>
          <w:lang w:val="en-GB" w:eastAsia="en-GB"/>
        </w:rPr>
      </w:pPr>
    </w:p>
    <w:p w14:paraId="0A942F08" w14:textId="77777777" w:rsidR="00C35E72" w:rsidRDefault="00C35E72">
      <w:pPr>
        <w:pStyle w:val="Hughesnormal"/>
        <w:rPr>
          <w:lang w:val="en-GB" w:eastAsia="en-GB"/>
        </w:rPr>
      </w:pPr>
    </w:p>
    <w:p w14:paraId="00A60F2C" w14:textId="77777777" w:rsidR="007A350A" w:rsidRDefault="00C35E72">
      <w:pPr>
        <w:pStyle w:val="Hughesnormal"/>
        <w:rPr>
          <w:lang w:val="en-GB" w:eastAsia="en-GB"/>
        </w:rPr>
      </w:pPr>
      <w:r>
        <w:rPr>
          <w:lang w:val="en-GB" w:eastAsia="en-GB"/>
        </w:rPr>
        <w:t xml:space="preserve">Policyholder </w:t>
      </w:r>
      <w:proofErr w:type="gramStart"/>
      <w:r>
        <w:rPr>
          <w:lang w:val="en-GB" w:eastAsia="en-GB"/>
        </w:rPr>
        <w:t>signature:_</w:t>
      </w:r>
      <w:proofErr w:type="gramEnd"/>
      <w:r>
        <w:rPr>
          <w:lang w:val="en-GB" w:eastAsia="en-GB"/>
        </w:rPr>
        <w:t>_________________________________</w:t>
      </w:r>
      <w:r w:rsidR="007A350A">
        <w:rPr>
          <w:lang w:val="en-GB" w:eastAsia="en-GB"/>
        </w:rPr>
        <w:t xml:space="preserve">  </w:t>
      </w:r>
    </w:p>
    <w:p w14:paraId="1B0802EC" w14:textId="77777777" w:rsidR="007A350A" w:rsidRDefault="007A350A">
      <w:pPr>
        <w:pStyle w:val="Hughesnormal"/>
        <w:rPr>
          <w:lang w:val="en-GB" w:eastAsia="en-GB"/>
        </w:rPr>
      </w:pPr>
    </w:p>
    <w:p w14:paraId="407295AB" w14:textId="77777777" w:rsidR="007A350A" w:rsidRDefault="007A350A">
      <w:pPr>
        <w:pStyle w:val="Hughesnormal"/>
        <w:rPr>
          <w:lang w:val="en-GB" w:eastAsia="en-GB"/>
        </w:rPr>
      </w:pPr>
      <w:r w:rsidRPr="007A350A">
        <w:rPr>
          <w:lang w:val="en-GB" w:eastAsia="en-GB"/>
        </w:rPr>
        <w:t xml:space="preserve">Please return this completed form along with a copy of your driving license to the address below or scan and email to customer.service@hughesinsurance.co.uk.  </w:t>
      </w:r>
    </w:p>
    <w:p w14:paraId="71DD0A63" w14:textId="7130DDCF" w:rsidR="00C35E72" w:rsidRDefault="007A350A">
      <w:pPr>
        <w:pStyle w:val="Hughesnormal"/>
        <w:rPr>
          <w:lang w:val="en-GB" w:eastAsia="en-GB"/>
        </w:rPr>
      </w:pPr>
      <w:r w:rsidRPr="007A350A">
        <w:rPr>
          <w:lang w:val="en-GB" w:eastAsia="en-GB"/>
        </w:rPr>
        <w:t xml:space="preserve">Customer Service </w:t>
      </w:r>
      <w:r>
        <w:rPr>
          <w:lang w:val="en-GB" w:eastAsia="en-GB"/>
        </w:rPr>
        <w:br/>
      </w:r>
      <w:r w:rsidRPr="007A350A">
        <w:rPr>
          <w:lang w:val="en-GB" w:eastAsia="en-GB"/>
        </w:rPr>
        <w:t xml:space="preserve">Hughes Insurance </w:t>
      </w:r>
      <w:r>
        <w:rPr>
          <w:lang w:val="en-GB" w:eastAsia="en-GB"/>
        </w:rPr>
        <w:br/>
      </w:r>
      <w:r w:rsidRPr="007A350A">
        <w:rPr>
          <w:lang w:val="en-GB" w:eastAsia="en-GB"/>
        </w:rPr>
        <w:t xml:space="preserve">4 Jubilee Road </w:t>
      </w:r>
      <w:r>
        <w:rPr>
          <w:lang w:val="en-GB" w:eastAsia="en-GB"/>
        </w:rPr>
        <w:br/>
      </w:r>
      <w:r w:rsidRPr="007A350A">
        <w:rPr>
          <w:lang w:val="en-GB" w:eastAsia="en-GB"/>
        </w:rPr>
        <w:t xml:space="preserve">Newtownards </w:t>
      </w:r>
      <w:r>
        <w:rPr>
          <w:lang w:val="en-GB" w:eastAsia="en-GB"/>
        </w:rPr>
        <w:br/>
      </w:r>
      <w:r w:rsidRPr="007A350A">
        <w:rPr>
          <w:lang w:val="en-GB" w:eastAsia="en-GB"/>
        </w:rPr>
        <w:t xml:space="preserve">Co. Down </w:t>
      </w:r>
      <w:r>
        <w:rPr>
          <w:lang w:val="en-GB" w:eastAsia="en-GB"/>
        </w:rPr>
        <w:br/>
      </w:r>
      <w:r w:rsidRPr="007A350A">
        <w:rPr>
          <w:lang w:val="en-GB" w:eastAsia="en-GB"/>
        </w:rPr>
        <w:t>BT23 4WN</w:t>
      </w:r>
    </w:p>
    <w:p w14:paraId="47E478EB" w14:textId="77777777" w:rsidR="00C35E72" w:rsidRDefault="00C35E72">
      <w:pPr>
        <w:pStyle w:val="Hughesnormal"/>
      </w:pPr>
    </w:p>
    <w:p w14:paraId="22FF9A14" w14:textId="77777777" w:rsidR="00C35E72" w:rsidRDefault="00C35E72">
      <w:pPr>
        <w:pStyle w:val="Hughesnormalcentre"/>
        <w:rPr>
          <w:lang w:val="en-GB" w:eastAsia="en-GB"/>
        </w:rPr>
      </w:pPr>
    </w:p>
    <w:p w14:paraId="1C5278E6" w14:textId="7A85059F" w:rsidR="0098216F" w:rsidRDefault="0098216F" w:rsidP="0081427B">
      <w:pPr>
        <w:pStyle w:val="Hughesnormal"/>
      </w:pPr>
    </w:p>
    <w:sectPr w:rsidR="0098216F" w:rsidSect="00CB40AC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AC5A" w14:textId="77777777" w:rsidR="007A350A" w:rsidRDefault="007A350A" w:rsidP="007A350A">
      <w:pPr>
        <w:spacing w:after="0" w:line="240" w:lineRule="auto"/>
      </w:pPr>
      <w:r>
        <w:separator/>
      </w:r>
    </w:p>
  </w:endnote>
  <w:endnote w:type="continuationSeparator" w:id="0">
    <w:p w14:paraId="5F0344BC" w14:textId="77777777" w:rsidR="007A350A" w:rsidRDefault="007A350A" w:rsidP="007A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75AB" w14:textId="77777777" w:rsidR="007A350A" w:rsidRDefault="007A350A" w:rsidP="007A350A">
      <w:pPr>
        <w:spacing w:after="0" w:line="240" w:lineRule="auto"/>
      </w:pPr>
      <w:r>
        <w:separator/>
      </w:r>
    </w:p>
  </w:footnote>
  <w:footnote w:type="continuationSeparator" w:id="0">
    <w:p w14:paraId="03DA9B4B" w14:textId="77777777" w:rsidR="007A350A" w:rsidRDefault="007A350A" w:rsidP="007A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95F5" w14:textId="0ABECD63" w:rsidR="007A350A" w:rsidRDefault="007A350A">
    <w:pPr>
      <w:pStyle w:val="Header"/>
    </w:pPr>
    <w:r>
      <w:rPr>
        <w:noProof/>
      </w:rPr>
      <w:drawing>
        <wp:inline distT="0" distB="0" distL="0" distR="0" wp14:anchorId="4A88565C" wp14:editId="3149FD5D">
          <wp:extent cx="887972" cy="372490"/>
          <wp:effectExtent l="0" t="0" r="7620" b="8890"/>
          <wp:docPr id="17737770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23" cy="38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39F"/>
    <w:multiLevelType w:val="hybridMultilevel"/>
    <w:tmpl w:val="963AC1A4"/>
    <w:lvl w:ilvl="0" w:tplc="18340142">
      <w:start w:val="1"/>
      <w:numFmt w:val="bullet"/>
      <w:pStyle w:val="Hughesbulletlis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8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GINREP" w:val="BEGINREP"/>
    <w:docVar w:name="ENDREP" w:val="ENDREP"/>
    <w:docVar w:name="MasterAccountMerge.Contact.Contact.BusinessContact.Contact.Addr.Address1*0*3" w:val="ADDRESS1"/>
    <w:docVar w:name="MasterAccountMerge.Contact.Contact.BusinessContact.Contact.Addr.Address2*0*14" w:val="ADDRESS2"/>
    <w:docVar w:name="MasterAccountMerge.Contact.Contact.BusinessContact.Contact.Addr.Address3*0*15" w:val="ADDRESS3"/>
    <w:docVar w:name="MasterAccountMerge.Contact.Contact.BusinessContact.Contact.Addr.City*0*17" w:val="CITY"/>
    <w:docVar w:name="MasterAccountMerge.Contact.Contact.BusinessContact.Contact.Addr.PostalCode*12*18" w:val="POSTALCODE"/>
    <w:docVar w:name="MasterAccountMerge.Contact.Contact.BusinessContact.Contact.Name*0*19" w:val="NAME"/>
    <w:docVar w:name="MasterAccountMerge.Contact.Contact.BusinessContact.Contact.Name*0*21" w:val="NAME"/>
    <w:docVar w:name="MasterAccountMerge.Contact.Contact.BusinessContact.Contact.Name*0*37" w:val="NAME"/>
    <w:docVar w:name="MasterAccountMerge.Contact.Contact.BusinessContact.Contact.Name*0*4" w:val="NAME"/>
    <w:docVar w:name="MasterAccountMerge.Contact.Contact.BusinessContact.Contact.Name*0*40" w:val="NAME"/>
    <w:docVar w:name="MasterAccountMerge.Contact.Contact.BusinessContact.Contact.Name*0*6" w:val="NAME"/>
    <w:docVar w:name="MasterAccountMerge.Contact.Contact.IndividualContact.Contact.ContFirsName*0*23" w:val="CONTFIRSNAME"/>
    <w:docVar w:name="MasterAccountMerge.Contact.Contact.IndividualContact.Contact.ContLastName*0*24" w:val="CONTLASTNAME"/>
    <w:docVar w:name="MasterAccountMerge.Contact.Contact.IndividualContact.Contact.ContLastName*0*38" w:val="CONTLASTNAME"/>
    <w:docVar w:name="MasterAccountMerge.Contact.Contact.IndividualContact.Contact.ContPref*0*22" w:val="CONTPREF"/>
    <w:docVar w:name="MasterAccountMerge.Contact.Contact.IndividualContact.Contact.ContPref*0*39" w:val="CONTPREF"/>
    <w:docVar w:name="MasterAccountMerge.Contact.Contact.IndividualContact.Contact.FormName*0*20" w:val="FORMNAME"/>
    <w:docVar w:name="MasterAccountMerge.Contact.Contact.IndividualContact.Contact.FormName*0*5" w:val="FORMNAME"/>
    <w:docVar w:name="MasterAccountMerge.Contact.Contact.IndividualContact.Contact.PrimAddr.Address1*0*7" w:val="ADDRESS1"/>
    <w:docVar w:name="MasterAccountMerge.Contact.Contact.IndividualContact.Contact.PrimAddr.Address2*0*8" w:val="ADDRESS2"/>
    <w:docVar w:name="MasterAccountMerge.Contact.Contact.IndividualContact.Contact.PrimAddr.Address3*0*10" w:val="ADDRESS3"/>
    <w:docVar w:name="MasterAccountMerge.Contact.Contact.IndividualContact.Contact.PrimAddr.Address3*0*9" w:val="ADDRESS3"/>
    <w:docVar w:name="MasterAccountMerge.Contact.Contact.IndividualContact.Contact.PrimAddr.City*0*11" w:val="CITY"/>
    <w:docVar w:name="MasterAccountMerge.Contact.Contact.IndividualContact.Contact.PrimAddr.PostalCode*12*12" w:val="POSTALCODE"/>
    <w:docVar w:name="MasterAccountMerge.Policy.Line.Line.Line.IssuingCompany.Common.Common.AcctName*0*35" w:val="ACCTNAME"/>
    <w:docVar w:name="MasterAccountMerge.Policy.Line.Line.Line.LineIDNumber*0*28" w:val="LINEIDNUMBER"/>
    <w:docVar w:name="MasterAccountMerge.Policy.Line.Line.Line.LineType.LineCode*0*25" w:val="LINECODE"/>
    <w:docVar w:name="MasterAccountMerge.Policy.Line.Line.Line.LineType.LineDesc*0*30" w:val="LINEDESC"/>
    <w:docVar w:name="MasterAccountMerge.Policy.Line.LOB.Definition.[DefinitionLine.UKCV].Drivers.CV069.Driver_Forename*0*54" w:val="DRIVER_FORENAME"/>
    <w:docVar w:name="MasterAccountMerge.Policy.Line.LOB.Definition.[DefinitionLine.UKCV].Drivers.CV070.Driver_Surname*0*55" w:val="DRIVER_SURNAME"/>
    <w:docVar w:name="MasterAccountMerge.Policy.Line.LOB.Definition.[DefinitionLine.UKCV].RCV018.Policy_InceptionDate*1*58" w:val="POLICY_INCEPTIONDATE"/>
    <w:docVar w:name="MasterAccountMerge.Policy.Line.LOB.Definition.[DefinitionLine.UKCV].RCV056.Insurer_InsurerName*0*50" w:val="INSURER_INSURERNAME"/>
    <w:docVar w:name="MasterAccountMerge.Policy.Line.LOB.Definition.[DefinitionLine.UKMotor].RMO018.Policy_InceptionDate*1*56" w:val="POLICY_INCEPTIONDATE"/>
    <w:docVar w:name="MasterAccountMerge.Policy.Line.LOB.Definition.[DefinitionLine.UKMotor].RMO056.Insurer_InsurerName*0*27" w:val="INSURER_INSURERNAME"/>
    <w:docVar w:name="MasterAccountMerge.Policy.Line.LOB.Definition.[DefinitionLine.UKMotor].RMO056.Insurer_InsurerName*0*29" w:val="INSURER_INSURERNAME"/>
    <w:docVar w:name="MasterAccountMerge.Policy.Line.LOB.Definition.[DefinitionLine.UKMotor].RMO056.Insurer_InsurerName*0*48" w:val="INSURER_INSURERNAME"/>
    <w:docVar w:name="MasterAccountMerge.Policy.MultiCarrier.Issuing.Name*0*32" w:val="NAME"/>
    <w:docVar w:name="MasterAccountMerge.Policy.Policy.Detail.PolDesc*0*34" w:val="POLDESC"/>
    <w:docVar w:name="MasterAccountMerge.Policy.Policy.Detail.PolicyNum*0*26" w:val="POLICYNUM"/>
    <w:docVar w:name="MasterAccountMerge.Policy.Policy.Detail.PolType.PolType*0*31" w:val="POLTYPE"/>
    <w:docVar w:name="MasterAccountMerge.Policy.Policy.Detail.PolType.PolType*0*33" w:val="POLTYPE"/>
    <w:docVar w:name="MasterAccountMerge.Policy.Policy.Detail.PolType.PolType*0*36" w:val="POLTYPE"/>
    <w:docVar w:name="MasterAccountMerge.Policy.Policy.Detail.PolType.PolType*0*41" w:val="POLTYPE"/>
    <w:docVar w:name="MasterAccountMerge.Policy.Policy.Detail.PolType.PolType*0*42" w:val="POLTYPE"/>
    <w:docVar w:name="MasterAccountMerge.Policy.Policy.Detail.PolType.PolType*0*43" w:val="POLTYPE"/>
    <w:docVar w:name="MasterAccountMerge.Policy.Policy.Detail.PolType.PolType*0*44" w:val="POLTYPE"/>
    <w:docVar w:name="MasterAccountMerge.Policy.Policy.Detail.PolType.PolType*0*45" w:val="POLTYPE"/>
    <w:docVar w:name="MasterAccountMerge.Policy.Policy.Detail.PolType.PolType*0*46" w:val="POLTYPE"/>
    <w:docVar w:name="MasterAccountMerge.Policy.Policy.Detail.PolType.PolType*0*47" w:val="POLTYPE"/>
    <w:docVar w:name="MasterAccountMerge.Policy.Policy.Detail.PolType.PolType*0*49" w:val="POLTYPE"/>
    <w:docVar w:name="MasterAccountMerge.Policy.Policy.Detail.PolType.PolType*0*51" w:val="POLTYPE"/>
    <w:docVar w:name="MasterAccountMerge.Policy.Policy.Detail.PolType.PolType*0*52" w:val="POLTYPE"/>
    <w:docVar w:name="MasterAccountMerge.Policy.Policy.Detail.PolType.PolType*0*53" w:val="POLTYPE"/>
    <w:docVar w:name="MasterAccountMerge.Policy.Policy.Detail.PolType.PolType*0*57" w:val="POLTYPE"/>
    <w:docVar w:name="MasterAccountMerge.Policy.Policy.Detail.PolType.PolType*0*59" w:val="POLTYPE"/>
  </w:docVars>
  <w:rsids>
    <w:rsidRoot w:val="00B54F71"/>
    <w:rsid w:val="000147B7"/>
    <w:rsid w:val="00044B6B"/>
    <w:rsid w:val="000572B5"/>
    <w:rsid w:val="00062FCB"/>
    <w:rsid w:val="000674A2"/>
    <w:rsid w:val="00070883"/>
    <w:rsid w:val="000E383A"/>
    <w:rsid w:val="000E6F23"/>
    <w:rsid w:val="000F1A36"/>
    <w:rsid w:val="001150EF"/>
    <w:rsid w:val="001231B8"/>
    <w:rsid w:val="0015245C"/>
    <w:rsid w:val="001654DD"/>
    <w:rsid w:val="00176AF4"/>
    <w:rsid w:val="00192010"/>
    <w:rsid w:val="00223D57"/>
    <w:rsid w:val="0024481E"/>
    <w:rsid w:val="00247D1C"/>
    <w:rsid w:val="002708A3"/>
    <w:rsid w:val="00271E65"/>
    <w:rsid w:val="00276486"/>
    <w:rsid w:val="00294232"/>
    <w:rsid w:val="002B1F90"/>
    <w:rsid w:val="002B5D4A"/>
    <w:rsid w:val="002C1A08"/>
    <w:rsid w:val="002D6D80"/>
    <w:rsid w:val="002F055F"/>
    <w:rsid w:val="002F0C8A"/>
    <w:rsid w:val="003275DC"/>
    <w:rsid w:val="00351C82"/>
    <w:rsid w:val="003865FF"/>
    <w:rsid w:val="003A2571"/>
    <w:rsid w:val="003B0F9F"/>
    <w:rsid w:val="003E0232"/>
    <w:rsid w:val="003F06ED"/>
    <w:rsid w:val="003F1C0F"/>
    <w:rsid w:val="00406A3E"/>
    <w:rsid w:val="00406AB0"/>
    <w:rsid w:val="00415AF5"/>
    <w:rsid w:val="00447429"/>
    <w:rsid w:val="00451203"/>
    <w:rsid w:val="00462B62"/>
    <w:rsid w:val="004646C7"/>
    <w:rsid w:val="004739EB"/>
    <w:rsid w:val="00490473"/>
    <w:rsid w:val="004A4688"/>
    <w:rsid w:val="004F6B59"/>
    <w:rsid w:val="00513C8C"/>
    <w:rsid w:val="00535AF7"/>
    <w:rsid w:val="00550E0C"/>
    <w:rsid w:val="00553593"/>
    <w:rsid w:val="00556647"/>
    <w:rsid w:val="005B7FA6"/>
    <w:rsid w:val="005E1090"/>
    <w:rsid w:val="005F13C8"/>
    <w:rsid w:val="00600555"/>
    <w:rsid w:val="0061120F"/>
    <w:rsid w:val="006458C4"/>
    <w:rsid w:val="00651811"/>
    <w:rsid w:val="0065550F"/>
    <w:rsid w:val="00655B77"/>
    <w:rsid w:val="00670A17"/>
    <w:rsid w:val="00670A4D"/>
    <w:rsid w:val="00695275"/>
    <w:rsid w:val="006B3789"/>
    <w:rsid w:val="006B6EFC"/>
    <w:rsid w:val="006C7266"/>
    <w:rsid w:val="007612C3"/>
    <w:rsid w:val="007A350A"/>
    <w:rsid w:val="007C6151"/>
    <w:rsid w:val="00807DD4"/>
    <w:rsid w:val="0081427B"/>
    <w:rsid w:val="008143D1"/>
    <w:rsid w:val="00836334"/>
    <w:rsid w:val="008434B4"/>
    <w:rsid w:val="00844CE0"/>
    <w:rsid w:val="008878D5"/>
    <w:rsid w:val="008C0C63"/>
    <w:rsid w:val="008C2172"/>
    <w:rsid w:val="008C7A05"/>
    <w:rsid w:val="0091391A"/>
    <w:rsid w:val="009218D9"/>
    <w:rsid w:val="0097428F"/>
    <w:rsid w:val="0098216F"/>
    <w:rsid w:val="00996E65"/>
    <w:rsid w:val="009C2C67"/>
    <w:rsid w:val="009C5270"/>
    <w:rsid w:val="009C650E"/>
    <w:rsid w:val="009D4803"/>
    <w:rsid w:val="009D7F22"/>
    <w:rsid w:val="00A0407B"/>
    <w:rsid w:val="00A635C7"/>
    <w:rsid w:val="00A907E3"/>
    <w:rsid w:val="00A9443F"/>
    <w:rsid w:val="00AB583F"/>
    <w:rsid w:val="00AD0565"/>
    <w:rsid w:val="00AE677B"/>
    <w:rsid w:val="00B0336A"/>
    <w:rsid w:val="00B257EE"/>
    <w:rsid w:val="00B54F71"/>
    <w:rsid w:val="00B57763"/>
    <w:rsid w:val="00BD028B"/>
    <w:rsid w:val="00BE4EEA"/>
    <w:rsid w:val="00C054F4"/>
    <w:rsid w:val="00C158CF"/>
    <w:rsid w:val="00C35E72"/>
    <w:rsid w:val="00C77056"/>
    <w:rsid w:val="00C90B6A"/>
    <w:rsid w:val="00CA6818"/>
    <w:rsid w:val="00CB40AC"/>
    <w:rsid w:val="00CC5B78"/>
    <w:rsid w:val="00CD2E8A"/>
    <w:rsid w:val="00D13996"/>
    <w:rsid w:val="00D27710"/>
    <w:rsid w:val="00D605E2"/>
    <w:rsid w:val="00D731B1"/>
    <w:rsid w:val="00D92242"/>
    <w:rsid w:val="00D92F85"/>
    <w:rsid w:val="00DD6FE6"/>
    <w:rsid w:val="00DF0A39"/>
    <w:rsid w:val="00E0710E"/>
    <w:rsid w:val="00E12AF3"/>
    <w:rsid w:val="00E21B80"/>
    <w:rsid w:val="00E31D31"/>
    <w:rsid w:val="00E37EE3"/>
    <w:rsid w:val="00E779C4"/>
    <w:rsid w:val="00E8671F"/>
    <w:rsid w:val="00E912D4"/>
    <w:rsid w:val="00EA207F"/>
    <w:rsid w:val="00EE1193"/>
    <w:rsid w:val="00F0343F"/>
    <w:rsid w:val="00F07607"/>
    <w:rsid w:val="00F2420E"/>
    <w:rsid w:val="00FA22E6"/>
    <w:rsid w:val="00FD1259"/>
    <w:rsid w:val="00FD65B3"/>
    <w:rsid w:val="00FE4975"/>
    <w:rsid w:val="00FF4E79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465F"/>
  <w15:chartTrackingRefBased/>
  <w15:docId w15:val="{33A2C725-09E1-44DC-9ECD-F3FDFFE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hesnormal">
    <w:name w:val="Hughes normal"/>
    <w:basedOn w:val="Normal"/>
    <w:qFormat/>
    <w:rsid w:val="007C6151"/>
    <w:pPr>
      <w:spacing w:after="160"/>
    </w:pPr>
    <w:rPr>
      <w:rFonts w:ascii="Calibri Light" w:hAnsi="Calibri Light"/>
      <w:sz w:val="20"/>
    </w:rPr>
  </w:style>
  <w:style w:type="paragraph" w:customStyle="1" w:styleId="Hughesheader">
    <w:name w:val="Hughes header"/>
    <w:basedOn w:val="Hughesnormal"/>
    <w:qFormat/>
    <w:rsid w:val="007C6151"/>
    <w:pPr>
      <w:spacing w:after="200"/>
    </w:pPr>
    <w:rPr>
      <w:sz w:val="22"/>
    </w:rPr>
  </w:style>
  <w:style w:type="paragraph" w:customStyle="1" w:styleId="Hughesboldunderline">
    <w:name w:val="Hughes bold underline"/>
    <w:basedOn w:val="Normal"/>
    <w:qFormat/>
    <w:rsid w:val="007C6151"/>
    <w:rPr>
      <w:b/>
      <w:sz w:val="20"/>
      <w:u w:val="single"/>
    </w:rPr>
  </w:style>
  <w:style w:type="paragraph" w:customStyle="1" w:styleId="Hughesbulletlist">
    <w:name w:val="Hughes bullet list"/>
    <w:basedOn w:val="Hughesnormal"/>
    <w:qFormat/>
    <w:rsid w:val="007C6151"/>
    <w:pPr>
      <w:numPr>
        <w:numId w:val="1"/>
      </w:numPr>
      <w:spacing w:after="0"/>
    </w:pPr>
  </w:style>
  <w:style w:type="table" w:customStyle="1" w:styleId="Hughessinglecelltable">
    <w:name w:val="Hughes single cell table"/>
    <w:basedOn w:val="TableNormal"/>
    <w:uiPriority w:val="99"/>
    <w:rsid w:val="00A0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550F"/>
    <w:rPr>
      <w:color w:val="808080"/>
    </w:rPr>
  </w:style>
  <w:style w:type="paragraph" w:customStyle="1" w:styleId="Hughesheadernospacing">
    <w:name w:val="Hughes header no spacing"/>
    <w:basedOn w:val="Hughesheader"/>
    <w:qFormat/>
    <w:rsid w:val="007C6151"/>
    <w:pPr>
      <w:spacing w:after="0"/>
    </w:pPr>
  </w:style>
  <w:style w:type="paragraph" w:customStyle="1" w:styleId="Hughesnormalnospacing">
    <w:name w:val="Hughes normal no spacing"/>
    <w:basedOn w:val="Hughesnormal"/>
    <w:qFormat/>
    <w:rsid w:val="007C6151"/>
    <w:pPr>
      <w:spacing w:after="0"/>
    </w:pPr>
  </w:style>
  <w:style w:type="paragraph" w:customStyle="1" w:styleId="Hughesbold">
    <w:name w:val="Hughes bold"/>
    <w:basedOn w:val="Hughesboldunderline"/>
    <w:qFormat/>
    <w:rsid w:val="007C6151"/>
    <w:rPr>
      <w:u w:val="none"/>
    </w:rPr>
  </w:style>
  <w:style w:type="table" w:customStyle="1" w:styleId="Hughestable1centre">
    <w:name w:val="Hughes table 1 centre"/>
    <w:basedOn w:val="TableNormal"/>
    <w:uiPriority w:val="99"/>
    <w:rsid w:val="00415AF5"/>
    <w:tblPr>
      <w:jc w:val="center"/>
    </w:tblPr>
    <w:trPr>
      <w:jc w:val="center"/>
    </w:trPr>
  </w:style>
  <w:style w:type="paragraph" w:customStyle="1" w:styleId="Hughesnormalcentre">
    <w:name w:val="Hughes normal centre"/>
    <w:basedOn w:val="Hughesnormal"/>
    <w:qFormat/>
    <w:rsid w:val="006B3789"/>
    <w:pPr>
      <w:jc w:val="center"/>
    </w:pPr>
  </w:style>
  <w:style w:type="table" w:customStyle="1" w:styleId="Hughestable2">
    <w:name w:val="Hughes table 2"/>
    <w:basedOn w:val="TableNormal"/>
    <w:uiPriority w:val="99"/>
    <w:rsid w:val="00D92F85"/>
    <w:tblPr/>
  </w:style>
  <w:style w:type="paragraph" w:customStyle="1" w:styleId="Hughessmall7nospacing">
    <w:name w:val="Hughes small 7 no spacing"/>
    <w:basedOn w:val="Hughesnormalnospacing"/>
    <w:qFormat/>
    <w:rsid w:val="007C6151"/>
    <w:rPr>
      <w:sz w:val="14"/>
    </w:rPr>
  </w:style>
  <w:style w:type="paragraph" w:customStyle="1" w:styleId="Hughesboldlargecentre">
    <w:name w:val="Hughes bold large centre"/>
    <w:basedOn w:val="Normal"/>
    <w:qFormat/>
    <w:rsid w:val="00C35E72"/>
    <w:pPr>
      <w:jc w:val="center"/>
    </w:pPr>
    <w:rPr>
      <w:rFonts w:ascii="Calibri Light" w:hAnsi="Calibri Light"/>
      <w:b/>
      <w:sz w:val="4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A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0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0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\ASI.TAM\ThinClient\Software\ASI.SMART.Client.Integration.Word.WordU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1F08-F2EF-4346-A26D-B5100D82B364}"/>
      </w:docPartPr>
      <w:docPartBody>
        <w:p w:rsidR="00045006" w:rsidRDefault="00151023">
          <w:r w:rsidRPr="00EB495B">
            <w:rPr>
              <w:rStyle w:val="PlaceholderText"/>
            </w:rPr>
            <w:t>Click here to enter text.</w:t>
          </w:r>
        </w:p>
      </w:docPartBody>
    </w:docPart>
    <w:docPart>
      <w:docPartPr>
        <w:name w:val="1F45004346C242F5A49E70DBF38D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FFB1-BFE9-4834-A772-9932658C53F5}"/>
      </w:docPartPr>
      <w:docPartBody>
        <w:p w:rsidR="008A47D8" w:rsidRDefault="008A47D8" w:rsidP="008A47D8">
          <w:pPr>
            <w:pStyle w:val="1F45004346C242F5A49E70DBF38DA642"/>
          </w:pPr>
          <w:r w:rsidRPr="00EB495B">
            <w:rPr>
              <w:rStyle w:val="PlaceholderText"/>
            </w:rPr>
            <w:t>Click here to enter text.</w:t>
          </w:r>
        </w:p>
      </w:docPartBody>
    </w:docPart>
    <w:docPart>
      <w:docPartPr>
        <w:name w:val="A1E2EC1AD23342C6A4E3355CE0B1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3762-AEFB-4A35-8AB2-CFAE103B90E0}"/>
      </w:docPartPr>
      <w:docPartBody>
        <w:p w:rsidR="008A47D8" w:rsidRDefault="008A47D8" w:rsidP="008A47D8">
          <w:pPr>
            <w:pStyle w:val="A1E2EC1AD23342C6A4E3355CE0B1B87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67"/>
    <w:rsid w:val="00045006"/>
    <w:rsid w:val="00151023"/>
    <w:rsid w:val="004F6F67"/>
    <w:rsid w:val="008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7D8"/>
    <w:rPr>
      <w:color w:val="808080"/>
    </w:rPr>
  </w:style>
  <w:style w:type="paragraph" w:customStyle="1" w:styleId="1F45004346C242F5A49E70DBF38DA642">
    <w:name w:val="1F45004346C242F5A49E70DBF38DA642"/>
    <w:rsid w:val="008A47D8"/>
    <w:rPr>
      <w:kern w:val="2"/>
      <w14:ligatures w14:val="standardContextual"/>
    </w:rPr>
  </w:style>
  <w:style w:type="paragraph" w:customStyle="1" w:styleId="A1E2EC1AD23342C6A4E3355CE0B1B877">
    <w:name w:val="A1E2EC1AD23342C6A4E3355CE0B1B877"/>
    <w:rsid w:val="008A47D8"/>
    <w:rPr>
      <w:kern w:val="2"/>
      <w14:ligatures w14:val="standardContextual"/>
    </w:rPr>
  </w:style>
  <w:style w:type="paragraph" w:customStyle="1" w:styleId="0C0651BEF95646FE9AEC0838A272C587">
    <w:name w:val="0C0651BEF95646FE9AEC0838A272C587"/>
    <w:rsid w:val="00151023"/>
  </w:style>
  <w:style w:type="paragraph" w:customStyle="1" w:styleId="1E82CF4CC8CC404A9568D2861935D535">
    <w:name w:val="1E82CF4CC8CC404A9568D2861935D535"/>
    <w:rsid w:val="008A47D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ASI.SMART.Client.Integration.Word.WordUI</Template>
  <TotalTime>92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hughesitadmin</dc:creator>
  <cp:keywords/>
  <cp:lastModifiedBy>Harriet McCandless</cp:lastModifiedBy>
  <cp:revision>2</cp:revision>
  <dcterms:created xsi:type="dcterms:W3CDTF">2023-10-30T16:44:00Z</dcterms:created>
  <dcterms:modified xsi:type="dcterms:W3CDTF">2023-10-30T16:44:00Z</dcterms:modified>
</cp:coreProperties>
</file>